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D" w:rsidRPr="001B3AA3" w:rsidRDefault="00F75EDD" w:rsidP="00F8471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8A642C" w:rsidRPr="001B3AA3" w:rsidRDefault="008A642C" w:rsidP="00604514">
      <w:pPr>
        <w:rPr>
          <w:rFonts w:ascii="Times New Roman" w:hAnsi="Times New Roman" w:cs="Times New Roman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7B1630" w:rsidRPr="001B3AA3" w:rsidRDefault="007B1630" w:rsidP="00F84715">
      <w:pPr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7B1630" w:rsidP="00F8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г. Саратов</w:t>
      </w:r>
    </w:p>
    <w:p w:rsidR="00B54D72" w:rsidRPr="001B3AA3" w:rsidRDefault="00B54D72" w:rsidP="00B54D72">
      <w:pPr>
        <w:rPr>
          <w:rFonts w:ascii="Times New Roman" w:hAnsi="Times New Roman" w:cs="Times New Roman"/>
        </w:rPr>
      </w:pPr>
    </w:p>
    <w:p w:rsidR="00F75EDD" w:rsidRPr="001B3AA3" w:rsidRDefault="00F75EDD" w:rsidP="00B54D72">
      <w:pPr>
        <w:pStyle w:val="1"/>
        <w:spacing w:before="0" w:after="0"/>
        <w:ind w:right="362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</w:t>
      </w:r>
      <w:r w:rsidR="008614A0">
        <w:rPr>
          <w:rStyle w:val="a4"/>
          <w:rFonts w:ascii="Times New Roman" w:hAnsi="Times New Roman"/>
          <w:bCs/>
          <w:color w:val="auto"/>
          <w:sz w:val="28"/>
          <w:szCs w:val="28"/>
        </w:rPr>
        <w:t>й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в решение Саратовской 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25</w:t>
      </w:r>
      <w:r w:rsidR="00131B07">
        <w:rPr>
          <w:rStyle w:val="a4"/>
          <w:rFonts w:ascii="Times New Roman" w:hAnsi="Times New Roman"/>
          <w:bCs/>
          <w:color w:val="auto"/>
          <w:sz w:val="28"/>
          <w:szCs w:val="28"/>
        </w:rPr>
        <w:t>.09.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2008 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№ 3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1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-3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24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E5423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Положении о комитете по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образованию администрации муниципального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образования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B1D49">
        <w:rPr>
          <w:rStyle w:val="a4"/>
          <w:rFonts w:ascii="Times New Roman" w:hAnsi="Times New Roman"/>
          <w:bCs/>
          <w:color w:val="auto"/>
          <w:sz w:val="28"/>
          <w:szCs w:val="28"/>
        </w:rPr>
        <w:t>«Город Саратов»</w:t>
      </w:r>
    </w:p>
    <w:p w:rsidR="000536B9" w:rsidRDefault="000536B9" w:rsidP="00F847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F75EDD" w:rsidP="00F84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  <w:r w:rsidR="007D342B" w:rsidRPr="001B3AA3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1B3AA3" w:rsidRDefault="007B1630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C93" w:rsidRDefault="004557A1" w:rsidP="00AA0D59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F75EDD" w:rsidRPr="001B3AA3">
        <w:rPr>
          <w:rFonts w:ascii="Times New Roman" w:hAnsi="Times New Roman"/>
          <w:b w:val="0"/>
          <w:sz w:val="28"/>
          <w:szCs w:val="28"/>
        </w:rPr>
        <w:t xml:space="preserve">Внести в </w:t>
      </w:r>
      <w:hyperlink r:id="rId9" w:history="1">
        <w:r w:rsidR="00F75EDD" w:rsidRPr="001B3AA3">
          <w:rPr>
            <w:rFonts w:ascii="Times New Roman" w:hAnsi="Times New Roman"/>
            <w:b w:val="0"/>
            <w:sz w:val="28"/>
            <w:szCs w:val="28"/>
          </w:rPr>
          <w:t>решение</w:t>
        </w:r>
      </w:hyperlink>
      <w:r w:rsidR="00F75EDD" w:rsidRPr="001B3AA3">
        <w:rPr>
          <w:rFonts w:ascii="Times New Roman" w:hAnsi="Times New Roman"/>
          <w:b w:val="0"/>
          <w:sz w:val="28"/>
          <w:szCs w:val="28"/>
        </w:rPr>
        <w:t xml:space="preserve"> Саратовской городской Думы</w:t>
      </w:r>
      <w:r w:rsidR="00F75EDD" w:rsidRPr="001B3AA3">
        <w:rPr>
          <w:rFonts w:ascii="Times New Roman" w:hAnsi="Times New Roman"/>
          <w:sz w:val="28"/>
          <w:szCs w:val="28"/>
        </w:rPr>
        <w:t xml:space="preserve"> 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25</w:t>
      </w:r>
      <w:r w:rsidR="00131B07">
        <w:rPr>
          <w:rStyle w:val="a4"/>
          <w:rFonts w:ascii="Times New Roman" w:hAnsi="Times New Roman"/>
          <w:bCs/>
          <w:color w:val="auto"/>
          <w:sz w:val="28"/>
          <w:szCs w:val="28"/>
        </w:rPr>
        <w:t>.09.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2008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№ 3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1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-3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24</w:t>
      </w:r>
      <w:r w:rsidR="00040AA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</w:t>
      </w:r>
      <w:r w:rsidR="00B54D72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</w:t>
      </w:r>
      <w:r w:rsidR="004E4C36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Положении о комитете по образованию администрации муниципального образования «Город Саратов»</w:t>
      </w:r>
      <w:r w:rsidR="00040AA6" w:rsidRPr="001B3AA3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F85FF2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(с изменениями </w:t>
      </w:r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от 26.03.2009 </w:t>
      </w:r>
      <w:hyperlink r:id="rId10" w:history="1">
        <w:r w:rsidR="004E4C36">
          <w:rPr>
            <w:rFonts w:ascii="Times New Roman" w:hAnsi="Times New Roman"/>
            <w:b w:val="0"/>
            <w:sz w:val="28"/>
            <w:szCs w:val="28"/>
          </w:rPr>
          <w:t>№</w:t>
        </w:r>
      </w:hyperlink>
      <w:r w:rsidR="00131B07">
        <w:rPr>
          <w:rFonts w:ascii="Times New Roman" w:hAnsi="Times New Roman"/>
          <w:b w:val="0"/>
          <w:sz w:val="28"/>
          <w:szCs w:val="28"/>
        </w:rPr>
        <w:t xml:space="preserve"> 38-418</w:t>
      </w:r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, от 04.12.2009 </w:t>
      </w:r>
      <w:hyperlink r:id="rId11" w:history="1">
        <w:r w:rsidR="004E4C36">
          <w:rPr>
            <w:rFonts w:ascii="Times New Roman" w:hAnsi="Times New Roman"/>
            <w:b w:val="0"/>
            <w:sz w:val="28"/>
            <w:szCs w:val="28"/>
          </w:rPr>
          <w:t>№</w:t>
        </w:r>
        <w:r w:rsidR="004E4C36" w:rsidRPr="004E4C36">
          <w:rPr>
            <w:rFonts w:ascii="Times New Roman" w:hAnsi="Times New Roman"/>
            <w:b w:val="0"/>
            <w:sz w:val="28"/>
            <w:szCs w:val="28"/>
          </w:rPr>
          <w:t xml:space="preserve"> 45-546</w:t>
        </w:r>
      </w:hyperlink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, от 27.04.2010 </w:t>
      </w:r>
      <w:hyperlink r:id="rId12" w:history="1">
        <w:r w:rsidR="004E4C36">
          <w:rPr>
            <w:rFonts w:ascii="Times New Roman" w:hAnsi="Times New Roman"/>
            <w:b w:val="0"/>
            <w:sz w:val="28"/>
            <w:szCs w:val="28"/>
          </w:rPr>
          <w:t>№</w:t>
        </w:r>
        <w:r w:rsidR="004E4C36" w:rsidRPr="004E4C36">
          <w:rPr>
            <w:rFonts w:ascii="Times New Roman" w:hAnsi="Times New Roman"/>
            <w:b w:val="0"/>
            <w:sz w:val="28"/>
            <w:szCs w:val="28"/>
          </w:rPr>
          <w:t xml:space="preserve"> 50-598</w:t>
        </w:r>
      </w:hyperlink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, от 28.10.2010 </w:t>
      </w:r>
      <w:hyperlink r:id="rId13" w:history="1">
        <w:r w:rsidR="004E4C36">
          <w:rPr>
            <w:rFonts w:ascii="Times New Roman" w:hAnsi="Times New Roman"/>
            <w:b w:val="0"/>
            <w:sz w:val="28"/>
            <w:szCs w:val="28"/>
          </w:rPr>
          <w:t>№</w:t>
        </w:r>
        <w:r w:rsidR="004E4C36" w:rsidRPr="004E4C36">
          <w:rPr>
            <w:rFonts w:ascii="Times New Roman" w:hAnsi="Times New Roman"/>
            <w:b w:val="0"/>
            <w:sz w:val="28"/>
            <w:szCs w:val="28"/>
          </w:rPr>
          <w:t xml:space="preserve"> 56-679</w:t>
        </w:r>
      </w:hyperlink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, от 28.04.2011 </w:t>
      </w:r>
      <w:hyperlink r:id="rId14" w:history="1">
        <w:r w:rsidR="004E4C36">
          <w:rPr>
            <w:rFonts w:ascii="Times New Roman" w:hAnsi="Times New Roman"/>
            <w:b w:val="0"/>
            <w:sz w:val="28"/>
            <w:szCs w:val="28"/>
          </w:rPr>
          <w:t>№</w:t>
        </w:r>
        <w:r w:rsidR="004E4C36" w:rsidRPr="004E4C36">
          <w:rPr>
            <w:rFonts w:ascii="Times New Roman" w:hAnsi="Times New Roman"/>
            <w:b w:val="0"/>
            <w:sz w:val="28"/>
            <w:szCs w:val="28"/>
          </w:rPr>
          <w:t xml:space="preserve"> 3-19</w:t>
        </w:r>
      </w:hyperlink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, от 26.04.2012 </w:t>
      </w:r>
      <w:hyperlink r:id="rId15" w:history="1">
        <w:r w:rsidR="004E4C36">
          <w:rPr>
            <w:rFonts w:ascii="Times New Roman" w:hAnsi="Times New Roman"/>
            <w:b w:val="0"/>
            <w:sz w:val="28"/>
            <w:szCs w:val="28"/>
          </w:rPr>
          <w:t>№</w:t>
        </w:r>
        <w:r w:rsidR="004E4C36" w:rsidRPr="004E4C36">
          <w:rPr>
            <w:rFonts w:ascii="Times New Roman" w:hAnsi="Times New Roman"/>
            <w:b w:val="0"/>
            <w:sz w:val="28"/>
            <w:szCs w:val="28"/>
          </w:rPr>
          <w:t xml:space="preserve"> 13-151</w:t>
        </w:r>
      </w:hyperlink>
      <w:r w:rsidR="004E4C36" w:rsidRPr="004E4C36">
        <w:rPr>
          <w:rFonts w:ascii="Times New Roman" w:hAnsi="Times New Roman"/>
          <w:b w:val="0"/>
          <w:sz w:val="28"/>
          <w:szCs w:val="28"/>
        </w:rPr>
        <w:t xml:space="preserve">, от 27.03.2014 </w:t>
      </w:r>
      <w:hyperlink r:id="rId16" w:history="1">
        <w:r w:rsidR="00626866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="004E4C36">
          <w:rPr>
            <w:rFonts w:ascii="Times New Roman" w:hAnsi="Times New Roman"/>
            <w:b w:val="0"/>
            <w:sz w:val="28"/>
            <w:szCs w:val="28"/>
          </w:rPr>
          <w:t xml:space="preserve">№ </w:t>
        </w:r>
        <w:r w:rsidR="004E4C36" w:rsidRPr="004E4C36">
          <w:rPr>
            <w:rFonts w:ascii="Times New Roman" w:hAnsi="Times New Roman"/>
            <w:b w:val="0"/>
            <w:sz w:val="28"/>
            <w:szCs w:val="28"/>
          </w:rPr>
          <w:t>34-380</w:t>
        </w:r>
      </w:hyperlink>
      <w:r w:rsidR="00F85FF2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)</w:t>
      </w:r>
      <w:r w:rsidR="00362C9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следующие изменения:</w:t>
      </w:r>
    </w:p>
    <w:p w:rsidR="00362C93" w:rsidRPr="00351447" w:rsidRDefault="00362C93" w:rsidP="00351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447">
        <w:rPr>
          <w:rStyle w:val="a4"/>
          <w:rFonts w:ascii="Times New Roman" w:hAnsi="Times New Roman"/>
          <w:b w:val="0"/>
          <w:color w:val="auto"/>
          <w:sz w:val="28"/>
          <w:szCs w:val="28"/>
        </w:rPr>
        <w:t>1.1.</w:t>
      </w: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F2704E">
        <w:rPr>
          <w:rFonts w:ascii="Times New Roman" w:hAnsi="Times New Roman"/>
          <w:sz w:val="28"/>
          <w:szCs w:val="28"/>
        </w:rPr>
        <w:t>В пункте 3.10</w:t>
      </w:r>
      <w:r w:rsidR="00EE6BD4">
        <w:rPr>
          <w:rFonts w:ascii="Times New Roman" w:hAnsi="Times New Roman"/>
          <w:sz w:val="28"/>
          <w:szCs w:val="28"/>
        </w:rPr>
        <w:t>.</w:t>
      </w:r>
      <w:r w:rsidRPr="00F2704E">
        <w:rPr>
          <w:rFonts w:ascii="Times New Roman" w:hAnsi="Times New Roman"/>
          <w:sz w:val="28"/>
          <w:szCs w:val="28"/>
        </w:rPr>
        <w:t xml:space="preserve"> </w:t>
      </w:r>
      <w:r w:rsidRPr="00351447">
        <w:rPr>
          <w:rFonts w:ascii="Times New Roman" w:hAnsi="Times New Roman"/>
          <w:sz w:val="28"/>
          <w:szCs w:val="28"/>
        </w:rPr>
        <w:t>П</w:t>
      </w:r>
      <w:r w:rsidR="00351447" w:rsidRPr="00351447">
        <w:rPr>
          <w:rFonts w:ascii="Times New Roman" w:hAnsi="Times New Roman"/>
          <w:sz w:val="28"/>
          <w:szCs w:val="28"/>
        </w:rPr>
        <w:t>риложени</w:t>
      </w:r>
      <w:r w:rsidR="00351447">
        <w:rPr>
          <w:rFonts w:ascii="Times New Roman" w:hAnsi="Times New Roman"/>
          <w:sz w:val="28"/>
          <w:szCs w:val="28"/>
        </w:rPr>
        <w:t>я</w:t>
      </w:r>
      <w:r w:rsidR="00351447" w:rsidRPr="00351447">
        <w:rPr>
          <w:rFonts w:ascii="Times New Roman" w:hAnsi="Times New Roman"/>
          <w:sz w:val="28"/>
          <w:szCs w:val="28"/>
        </w:rPr>
        <w:t xml:space="preserve"> </w:t>
      </w:r>
      <w:r w:rsidR="00351447" w:rsidRPr="00351447">
        <w:rPr>
          <w:rFonts w:ascii="Times New Roman" w:hAnsi="Times New Roman" w:cs="Times New Roman"/>
          <w:sz w:val="28"/>
          <w:szCs w:val="28"/>
        </w:rPr>
        <w:t xml:space="preserve">к решению Саратовской городской Думы от 25.09.2008 </w:t>
      </w:r>
      <w:r w:rsidR="00351447">
        <w:rPr>
          <w:rFonts w:ascii="Times New Roman" w:hAnsi="Times New Roman" w:cs="Times New Roman"/>
          <w:sz w:val="28"/>
          <w:szCs w:val="28"/>
        </w:rPr>
        <w:t xml:space="preserve">№ </w:t>
      </w:r>
      <w:r w:rsidR="00351447" w:rsidRPr="00351447">
        <w:rPr>
          <w:rFonts w:ascii="Times New Roman" w:hAnsi="Times New Roman" w:cs="Times New Roman"/>
          <w:sz w:val="28"/>
          <w:szCs w:val="28"/>
        </w:rPr>
        <w:t xml:space="preserve">31-324 </w:t>
      </w:r>
      <w:r w:rsidR="00351447">
        <w:rPr>
          <w:rFonts w:ascii="Times New Roman" w:hAnsi="Times New Roman" w:cs="Times New Roman"/>
          <w:sz w:val="28"/>
          <w:szCs w:val="28"/>
        </w:rPr>
        <w:t>«</w:t>
      </w:r>
      <w:r w:rsidR="00351447" w:rsidRPr="00351447">
        <w:rPr>
          <w:rFonts w:ascii="Times New Roman" w:hAnsi="Times New Roman" w:cs="Times New Roman"/>
          <w:sz w:val="28"/>
          <w:szCs w:val="28"/>
        </w:rPr>
        <w:t>О Положении о комитете по образованию администра</w:t>
      </w:r>
      <w:r w:rsidR="00351447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351447" w:rsidRPr="00351447">
        <w:rPr>
          <w:rFonts w:ascii="Times New Roman" w:hAnsi="Times New Roman" w:cs="Times New Roman"/>
          <w:sz w:val="28"/>
          <w:szCs w:val="28"/>
        </w:rPr>
        <w:t>Город Саратов</w:t>
      </w:r>
      <w:r w:rsidR="00351447">
        <w:rPr>
          <w:rFonts w:ascii="Times New Roman" w:hAnsi="Times New Roman" w:cs="Times New Roman"/>
          <w:sz w:val="28"/>
          <w:szCs w:val="28"/>
        </w:rPr>
        <w:t>»</w:t>
      </w:r>
      <w:r w:rsidR="00351447" w:rsidRPr="00351447">
        <w:rPr>
          <w:rFonts w:ascii="Times New Roman" w:hAnsi="Times New Roman" w:cs="Times New Roman"/>
          <w:sz w:val="28"/>
          <w:szCs w:val="28"/>
        </w:rPr>
        <w:t xml:space="preserve"> </w:t>
      </w:r>
      <w:r w:rsidR="00EA199E" w:rsidRPr="00F2704E">
        <w:rPr>
          <w:rFonts w:ascii="Times New Roman" w:hAnsi="Times New Roman"/>
          <w:sz w:val="28"/>
          <w:szCs w:val="28"/>
        </w:rPr>
        <w:t>слово «города» заменить словами «муниципального образования «Город Саратов».</w:t>
      </w:r>
    </w:p>
    <w:p w:rsidR="00EA199E" w:rsidRPr="00351447" w:rsidRDefault="00F2704E" w:rsidP="00A5650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650C">
        <w:rPr>
          <w:rStyle w:val="a4"/>
          <w:rFonts w:ascii="Times New Roman" w:hAnsi="Times New Roman"/>
          <w:bCs/>
          <w:color w:val="auto"/>
          <w:sz w:val="28"/>
          <w:szCs w:val="28"/>
        </w:rPr>
        <w:t>1.2.</w:t>
      </w:r>
      <w:r w:rsidRPr="00A5650C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A199E" w:rsidRPr="00A5650C">
        <w:rPr>
          <w:rFonts w:ascii="Times New Roman" w:hAnsi="Times New Roman"/>
          <w:b w:val="0"/>
          <w:sz w:val="28"/>
          <w:szCs w:val="28"/>
        </w:rPr>
        <w:t>В пункте 3.14</w:t>
      </w:r>
      <w:r w:rsidR="00EE6BD4">
        <w:rPr>
          <w:rFonts w:ascii="Times New Roman" w:hAnsi="Times New Roman"/>
          <w:b w:val="0"/>
          <w:sz w:val="28"/>
          <w:szCs w:val="28"/>
        </w:rPr>
        <w:t>.</w:t>
      </w:r>
      <w:r w:rsidR="00EA199E" w:rsidRPr="00A5650C">
        <w:rPr>
          <w:rFonts w:ascii="Times New Roman" w:hAnsi="Times New Roman"/>
          <w:b w:val="0"/>
          <w:sz w:val="28"/>
          <w:szCs w:val="28"/>
        </w:rPr>
        <w:t xml:space="preserve"> </w:t>
      </w:r>
      <w:r w:rsidR="00351447" w:rsidRPr="00351447">
        <w:rPr>
          <w:rFonts w:ascii="Times New Roman" w:hAnsi="Times New Roman"/>
          <w:b w:val="0"/>
          <w:sz w:val="28"/>
          <w:szCs w:val="28"/>
        </w:rPr>
        <w:t xml:space="preserve">Приложения к решению Саратовской городской Думы от 25.09.2008 № 31-324 «О Положении о комитете по образованию администрации муниципального образования </w:t>
      </w:r>
      <w:r w:rsidR="00351447">
        <w:rPr>
          <w:rFonts w:ascii="Times New Roman" w:hAnsi="Times New Roman"/>
          <w:b w:val="0"/>
          <w:sz w:val="28"/>
          <w:szCs w:val="28"/>
        </w:rPr>
        <w:t>«</w:t>
      </w:r>
      <w:r w:rsidR="00351447" w:rsidRPr="00351447">
        <w:rPr>
          <w:rFonts w:ascii="Times New Roman" w:hAnsi="Times New Roman"/>
          <w:b w:val="0"/>
          <w:sz w:val="28"/>
          <w:szCs w:val="28"/>
        </w:rPr>
        <w:t xml:space="preserve">Город Саратов» </w:t>
      </w:r>
      <w:r w:rsidR="00EA199E" w:rsidRPr="00351447">
        <w:rPr>
          <w:rFonts w:ascii="Times New Roman" w:hAnsi="Times New Roman"/>
          <w:b w:val="0"/>
          <w:sz w:val="28"/>
          <w:szCs w:val="28"/>
        </w:rPr>
        <w:t>исключить слово «города».</w:t>
      </w:r>
    </w:p>
    <w:p w:rsidR="00A5650C" w:rsidRPr="00A5650C" w:rsidRDefault="00A5650C" w:rsidP="00A5650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650C">
        <w:rPr>
          <w:rFonts w:ascii="Times New Roman" w:hAnsi="Times New Roman"/>
          <w:b w:val="0"/>
        </w:rPr>
        <w:t xml:space="preserve">1.3. </w:t>
      </w:r>
      <w:r w:rsidRPr="00A5650C">
        <w:rPr>
          <w:rStyle w:val="a4"/>
          <w:rFonts w:ascii="Times New Roman" w:hAnsi="Times New Roman"/>
          <w:bCs/>
          <w:color w:val="auto"/>
          <w:sz w:val="28"/>
          <w:szCs w:val="28"/>
        </w:rPr>
        <w:t>В</w:t>
      </w:r>
      <w:r w:rsidRPr="00A5650C">
        <w:rPr>
          <w:rFonts w:ascii="Times New Roman" w:hAnsi="Times New Roman"/>
          <w:b w:val="0"/>
          <w:sz w:val="28"/>
          <w:szCs w:val="28"/>
        </w:rPr>
        <w:t xml:space="preserve"> пункте 4.7</w:t>
      </w:r>
      <w:r w:rsidR="00EE6BD4" w:rsidRPr="00351447">
        <w:rPr>
          <w:rFonts w:ascii="Times New Roman" w:hAnsi="Times New Roman"/>
          <w:b w:val="0"/>
          <w:sz w:val="28"/>
          <w:szCs w:val="28"/>
        </w:rPr>
        <w:t>.</w:t>
      </w:r>
      <w:r w:rsidRPr="00351447">
        <w:rPr>
          <w:rFonts w:ascii="Times New Roman" w:hAnsi="Times New Roman"/>
          <w:b w:val="0"/>
          <w:sz w:val="28"/>
          <w:szCs w:val="28"/>
        </w:rPr>
        <w:t xml:space="preserve"> </w:t>
      </w:r>
      <w:r w:rsidR="00351447" w:rsidRPr="00351447">
        <w:rPr>
          <w:rFonts w:ascii="Times New Roman" w:hAnsi="Times New Roman"/>
          <w:b w:val="0"/>
          <w:sz w:val="28"/>
          <w:szCs w:val="28"/>
        </w:rPr>
        <w:t xml:space="preserve">Приложения к решению Саратовской городской Думы от 25.09.2008 № 31-324 «О Положении о комитете по образованию администрации муниципального образования </w:t>
      </w:r>
      <w:r w:rsidR="00351447">
        <w:rPr>
          <w:rFonts w:ascii="Times New Roman" w:hAnsi="Times New Roman"/>
          <w:b w:val="0"/>
          <w:sz w:val="28"/>
          <w:szCs w:val="28"/>
        </w:rPr>
        <w:t>«</w:t>
      </w:r>
      <w:r w:rsidR="00351447" w:rsidRPr="00351447">
        <w:rPr>
          <w:rFonts w:ascii="Times New Roman" w:hAnsi="Times New Roman"/>
          <w:b w:val="0"/>
          <w:sz w:val="28"/>
          <w:szCs w:val="28"/>
        </w:rPr>
        <w:t>Город Саратов»</w:t>
      </w:r>
      <w:r w:rsidR="00351447" w:rsidRPr="00351447">
        <w:rPr>
          <w:rFonts w:ascii="Times New Roman" w:hAnsi="Times New Roman"/>
          <w:sz w:val="28"/>
          <w:szCs w:val="28"/>
        </w:rPr>
        <w:t xml:space="preserve"> </w:t>
      </w:r>
      <w:r w:rsidRPr="00A5650C">
        <w:rPr>
          <w:rFonts w:ascii="Times New Roman" w:hAnsi="Times New Roman"/>
          <w:b w:val="0"/>
          <w:sz w:val="28"/>
          <w:szCs w:val="28"/>
        </w:rPr>
        <w:t>исключить слово «администрации».</w:t>
      </w:r>
    </w:p>
    <w:bookmarkEnd w:id="0"/>
    <w:p w:rsidR="00347816" w:rsidRDefault="0080775A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D0">
        <w:rPr>
          <w:rFonts w:ascii="Times New Roman" w:hAnsi="Times New Roman" w:cs="Times New Roman"/>
          <w:sz w:val="28"/>
          <w:szCs w:val="28"/>
        </w:rPr>
        <w:t>2</w:t>
      </w:r>
      <w:r w:rsidR="00DA544B" w:rsidRPr="002426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2"/>
      <w:r w:rsidR="00DA544B" w:rsidRPr="002426D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936C60" w:rsidRPr="002426D0">
        <w:rPr>
          <w:rFonts w:ascii="Times New Roman" w:hAnsi="Times New Roman" w:cs="Times New Roman"/>
          <w:sz w:val="28"/>
          <w:szCs w:val="28"/>
        </w:rPr>
        <w:t xml:space="preserve"> </w:t>
      </w:r>
      <w:r w:rsidR="00DA544B" w:rsidRPr="002426D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D062B">
        <w:rPr>
          <w:rFonts w:ascii="Times New Roman" w:hAnsi="Times New Roman" w:cs="Times New Roman"/>
          <w:sz w:val="28"/>
          <w:szCs w:val="28"/>
        </w:rPr>
        <w:t>со дня</w:t>
      </w:r>
      <w:r w:rsidR="004261BB" w:rsidRPr="002426D0">
        <w:rPr>
          <w:rFonts w:ascii="Times New Roman" w:hAnsi="Times New Roman" w:cs="Times New Roman"/>
          <w:sz w:val="28"/>
          <w:szCs w:val="28"/>
        </w:rPr>
        <w:t xml:space="preserve"> его </w:t>
      </w:r>
      <w:r w:rsidR="00E6138B" w:rsidRPr="002426D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31A71" w:rsidRPr="004D062B">
        <w:rPr>
          <w:rFonts w:ascii="Times New Roman" w:hAnsi="Times New Roman" w:cs="Times New Roman"/>
          <w:sz w:val="28"/>
          <w:szCs w:val="28"/>
        </w:rPr>
        <w:t>,</w:t>
      </w:r>
      <w:r w:rsidR="002426D0" w:rsidRPr="004D062B">
        <w:rPr>
          <w:rFonts w:ascii="Times New Roman" w:hAnsi="Times New Roman" w:cs="Times New Roman"/>
          <w:sz w:val="28"/>
          <w:szCs w:val="28"/>
        </w:rPr>
        <w:t xml:space="preserve"> </w:t>
      </w:r>
      <w:r w:rsidR="004D062B" w:rsidRPr="004D062B">
        <w:rPr>
          <w:rFonts w:ascii="Times New Roman" w:hAnsi="Times New Roman" w:cs="Times New Roman"/>
          <w:sz w:val="28"/>
          <w:szCs w:val="28"/>
        </w:rPr>
        <w:t>но не ранее дня вступления в должность главы муниципального образования «Город Саратов», избранного в соответствии с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351447" w:rsidRDefault="00351447" w:rsidP="00455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447" w:rsidRPr="008A642C" w:rsidRDefault="00351447" w:rsidP="00351447">
      <w:pPr>
        <w:pStyle w:val="affd"/>
        <w:ind w:left="5562" w:right="-3121"/>
        <w:rPr>
          <w:rFonts w:ascii="Times New Roman" w:hAnsi="Times New Roman" w:cs="Times New Roman"/>
          <w:sz w:val="28"/>
          <w:szCs w:val="28"/>
        </w:rPr>
      </w:pPr>
      <w:r w:rsidRPr="008A642C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351447" w:rsidRPr="008A642C" w:rsidRDefault="00351447" w:rsidP="00351447">
      <w:pPr>
        <w:pStyle w:val="affd"/>
        <w:ind w:left="5562" w:right="-3121"/>
        <w:rPr>
          <w:rFonts w:ascii="Times New Roman" w:hAnsi="Times New Roman" w:cs="Times New Roman"/>
          <w:sz w:val="28"/>
          <w:szCs w:val="28"/>
        </w:rPr>
      </w:pPr>
      <w:r w:rsidRPr="008A642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</w:p>
    <w:p w:rsidR="00351447" w:rsidRPr="008A642C" w:rsidRDefault="00351447" w:rsidP="00351447">
      <w:pPr>
        <w:pStyle w:val="affd"/>
        <w:ind w:left="5562" w:right="-3121"/>
        <w:rPr>
          <w:rFonts w:ascii="Times New Roman" w:hAnsi="Times New Roman" w:cs="Times New Roman"/>
          <w:sz w:val="28"/>
          <w:szCs w:val="28"/>
        </w:rPr>
      </w:pPr>
      <w:r w:rsidRPr="008A64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51447" w:rsidRPr="00351447" w:rsidRDefault="00351447" w:rsidP="00351447">
      <w:pPr>
        <w:pStyle w:val="affd"/>
        <w:ind w:left="5562" w:right="-3121"/>
        <w:rPr>
          <w:rFonts w:ascii="Times New Roman" w:hAnsi="Times New Roman" w:cs="Times New Roman"/>
          <w:sz w:val="28"/>
          <w:szCs w:val="28"/>
        </w:rPr>
      </w:pPr>
      <w:r w:rsidRPr="008A642C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351447" w:rsidRPr="004D062B" w:rsidRDefault="00351447" w:rsidP="00351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F126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В.Н.</w:t>
      </w:r>
      <w:r w:rsidRPr="008A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Сараевым</w:t>
      </w:r>
      <w:bookmarkEnd w:id="1"/>
    </w:p>
    <w:sectPr w:rsidR="00351447" w:rsidRPr="004D062B" w:rsidSect="00351447">
      <w:headerReference w:type="default" r:id="rId17"/>
      <w:pgSz w:w="11907" w:h="16840" w:code="9"/>
      <w:pgMar w:top="709" w:right="708" w:bottom="568" w:left="1418" w:header="29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A1" w:rsidRDefault="00F078A1">
      <w:r>
        <w:separator/>
      </w:r>
    </w:p>
  </w:endnote>
  <w:endnote w:type="continuationSeparator" w:id="1">
    <w:p w:rsidR="00F078A1" w:rsidRDefault="00F0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A1" w:rsidRDefault="00F078A1">
      <w:r>
        <w:separator/>
      </w:r>
    </w:p>
  </w:footnote>
  <w:footnote w:type="continuationSeparator" w:id="1">
    <w:p w:rsidR="00F078A1" w:rsidRDefault="00F0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0" w:rsidRPr="00B82FE4" w:rsidRDefault="00105A00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364C4"/>
    <w:rsid w:val="0000251C"/>
    <w:rsid w:val="000029DF"/>
    <w:rsid w:val="00002B3F"/>
    <w:rsid w:val="00003D30"/>
    <w:rsid w:val="0000515A"/>
    <w:rsid w:val="00005C61"/>
    <w:rsid w:val="000068A0"/>
    <w:rsid w:val="000078A6"/>
    <w:rsid w:val="00007C97"/>
    <w:rsid w:val="00010A90"/>
    <w:rsid w:val="000113C3"/>
    <w:rsid w:val="000118D3"/>
    <w:rsid w:val="0001221B"/>
    <w:rsid w:val="00013ABA"/>
    <w:rsid w:val="00014448"/>
    <w:rsid w:val="00014942"/>
    <w:rsid w:val="0002006F"/>
    <w:rsid w:val="0002146D"/>
    <w:rsid w:val="00022DFA"/>
    <w:rsid w:val="00032156"/>
    <w:rsid w:val="000352A8"/>
    <w:rsid w:val="000364C4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DB0"/>
    <w:rsid w:val="00054E3A"/>
    <w:rsid w:val="00057006"/>
    <w:rsid w:val="00060228"/>
    <w:rsid w:val="000605DA"/>
    <w:rsid w:val="000617DA"/>
    <w:rsid w:val="00061B8E"/>
    <w:rsid w:val="00062D26"/>
    <w:rsid w:val="000653DA"/>
    <w:rsid w:val="0006563B"/>
    <w:rsid w:val="00065812"/>
    <w:rsid w:val="0006695F"/>
    <w:rsid w:val="0006731D"/>
    <w:rsid w:val="00067794"/>
    <w:rsid w:val="0007225B"/>
    <w:rsid w:val="00073398"/>
    <w:rsid w:val="00075349"/>
    <w:rsid w:val="0007543F"/>
    <w:rsid w:val="00076080"/>
    <w:rsid w:val="000830AC"/>
    <w:rsid w:val="00083DAC"/>
    <w:rsid w:val="00083F38"/>
    <w:rsid w:val="00084BAD"/>
    <w:rsid w:val="00085D75"/>
    <w:rsid w:val="000870B8"/>
    <w:rsid w:val="00091898"/>
    <w:rsid w:val="00091CB3"/>
    <w:rsid w:val="00092968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65B7"/>
    <w:rsid w:val="000C2B55"/>
    <w:rsid w:val="000C3905"/>
    <w:rsid w:val="000C7913"/>
    <w:rsid w:val="000D06B9"/>
    <w:rsid w:val="000D0D66"/>
    <w:rsid w:val="000D11AE"/>
    <w:rsid w:val="000D446A"/>
    <w:rsid w:val="000D69FE"/>
    <w:rsid w:val="000E15FF"/>
    <w:rsid w:val="000E2C47"/>
    <w:rsid w:val="000E46A2"/>
    <w:rsid w:val="000E5C3C"/>
    <w:rsid w:val="000F2D78"/>
    <w:rsid w:val="000F2E29"/>
    <w:rsid w:val="000F4398"/>
    <w:rsid w:val="000F5858"/>
    <w:rsid w:val="000F619D"/>
    <w:rsid w:val="0010133A"/>
    <w:rsid w:val="00102C9B"/>
    <w:rsid w:val="0010331F"/>
    <w:rsid w:val="00105A00"/>
    <w:rsid w:val="0011050B"/>
    <w:rsid w:val="00114718"/>
    <w:rsid w:val="00115000"/>
    <w:rsid w:val="00115292"/>
    <w:rsid w:val="00116F9C"/>
    <w:rsid w:val="001203E3"/>
    <w:rsid w:val="00122375"/>
    <w:rsid w:val="00123234"/>
    <w:rsid w:val="00123587"/>
    <w:rsid w:val="00124DD4"/>
    <w:rsid w:val="001255A7"/>
    <w:rsid w:val="00125A7E"/>
    <w:rsid w:val="00125FAF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590D"/>
    <w:rsid w:val="00145ABE"/>
    <w:rsid w:val="00145DD5"/>
    <w:rsid w:val="00146102"/>
    <w:rsid w:val="00153C2A"/>
    <w:rsid w:val="00156A73"/>
    <w:rsid w:val="001578AB"/>
    <w:rsid w:val="0016375F"/>
    <w:rsid w:val="001648A0"/>
    <w:rsid w:val="001714A7"/>
    <w:rsid w:val="0017185B"/>
    <w:rsid w:val="00173423"/>
    <w:rsid w:val="001740A6"/>
    <w:rsid w:val="00174C36"/>
    <w:rsid w:val="001768FE"/>
    <w:rsid w:val="00180A3F"/>
    <w:rsid w:val="00181AF5"/>
    <w:rsid w:val="00183187"/>
    <w:rsid w:val="00184848"/>
    <w:rsid w:val="00190914"/>
    <w:rsid w:val="00191970"/>
    <w:rsid w:val="001929B4"/>
    <w:rsid w:val="00196903"/>
    <w:rsid w:val="0019791D"/>
    <w:rsid w:val="001A04FC"/>
    <w:rsid w:val="001A2B5F"/>
    <w:rsid w:val="001A60F6"/>
    <w:rsid w:val="001A798A"/>
    <w:rsid w:val="001B000E"/>
    <w:rsid w:val="001B07CC"/>
    <w:rsid w:val="001B081E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61A"/>
    <w:rsid w:val="001D095C"/>
    <w:rsid w:val="001D0A50"/>
    <w:rsid w:val="001D3C63"/>
    <w:rsid w:val="001D72DE"/>
    <w:rsid w:val="001E0CC4"/>
    <w:rsid w:val="001E1736"/>
    <w:rsid w:val="001E1B81"/>
    <w:rsid w:val="001E22D0"/>
    <w:rsid w:val="001E34B5"/>
    <w:rsid w:val="001E400F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70D1"/>
    <w:rsid w:val="0022342B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58B0"/>
    <w:rsid w:val="002474C4"/>
    <w:rsid w:val="00261CB2"/>
    <w:rsid w:val="00262CAA"/>
    <w:rsid w:val="0026348B"/>
    <w:rsid w:val="00264222"/>
    <w:rsid w:val="0026684C"/>
    <w:rsid w:val="00266962"/>
    <w:rsid w:val="00267DD2"/>
    <w:rsid w:val="002704CE"/>
    <w:rsid w:val="00271C76"/>
    <w:rsid w:val="00274ED4"/>
    <w:rsid w:val="00275160"/>
    <w:rsid w:val="002778D9"/>
    <w:rsid w:val="00282F86"/>
    <w:rsid w:val="002841C5"/>
    <w:rsid w:val="00284355"/>
    <w:rsid w:val="00284AAB"/>
    <w:rsid w:val="0028690D"/>
    <w:rsid w:val="002874BB"/>
    <w:rsid w:val="002914F7"/>
    <w:rsid w:val="00297F6E"/>
    <w:rsid w:val="002A034A"/>
    <w:rsid w:val="002A30EF"/>
    <w:rsid w:val="002A319E"/>
    <w:rsid w:val="002A5957"/>
    <w:rsid w:val="002B30B4"/>
    <w:rsid w:val="002B35F0"/>
    <w:rsid w:val="002B4A58"/>
    <w:rsid w:val="002B6464"/>
    <w:rsid w:val="002B6B52"/>
    <w:rsid w:val="002C18EB"/>
    <w:rsid w:val="002C2BCB"/>
    <w:rsid w:val="002C415E"/>
    <w:rsid w:val="002C7484"/>
    <w:rsid w:val="002D08A9"/>
    <w:rsid w:val="002D3FA0"/>
    <w:rsid w:val="002D7C50"/>
    <w:rsid w:val="002E11D7"/>
    <w:rsid w:val="002E1DF7"/>
    <w:rsid w:val="002E2B9A"/>
    <w:rsid w:val="002E5750"/>
    <w:rsid w:val="002E78CE"/>
    <w:rsid w:val="002F13B9"/>
    <w:rsid w:val="002F2074"/>
    <w:rsid w:val="002F689D"/>
    <w:rsid w:val="002F71FC"/>
    <w:rsid w:val="002F7B76"/>
    <w:rsid w:val="00300BD1"/>
    <w:rsid w:val="00301AB2"/>
    <w:rsid w:val="00301F08"/>
    <w:rsid w:val="00303114"/>
    <w:rsid w:val="0030567C"/>
    <w:rsid w:val="00307A69"/>
    <w:rsid w:val="00307BEB"/>
    <w:rsid w:val="00314AAB"/>
    <w:rsid w:val="00315C6B"/>
    <w:rsid w:val="003232FC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5F41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FC1"/>
    <w:rsid w:val="00366164"/>
    <w:rsid w:val="00366EDA"/>
    <w:rsid w:val="00371664"/>
    <w:rsid w:val="003747E6"/>
    <w:rsid w:val="003801B8"/>
    <w:rsid w:val="003813CD"/>
    <w:rsid w:val="00385329"/>
    <w:rsid w:val="00385792"/>
    <w:rsid w:val="003858E0"/>
    <w:rsid w:val="00385D26"/>
    <w:rsid w:val="00386045"/>
    <w:rsid w:val="00390119"/>
    <w:rsid w:val="00390AD5"/>
    <w:rsid w:val="00392AC1"/>
    <w:rsid w:val="003941D4"/>
    <w:rsid w:val="00395004"/>
    <w:rsid w:val="003974BF"/>
    <w:rsid w:val="003979B9"/>
    <w:rsid w:val="003A031A"/>
    <w:rsid w:val="003A19AD"/>
    <w:rsid w:val="003A21B9"/>
    <w:rsid w:val="003A4E24"/>
    <w:rsid w:val="003B3DB8"/>
    <w:rsid w:val="003B48BC"/>
    <w:rsid w:val="003B4BF0"/>
    <w:rsid w:val="003B6744"/>
    <w:rsid w:val="003C0778"/>
    <w:rsid w:val="003C4259"/>
    <w:rsid w:val="003C5600"/>
    <w:rsid w:val="003C6B7B"/>
    <w:rsid w:val="003C7290"/>
    <w:rsid w:val="003C76EE"/>
    <w:rsid w:val="003D340B"/>
    <w:rsid w:val="003D46F5"/>
    <w:rsid w:val="003D4F3E"/>
    <w:rsid w:val="003D5BB6"/>
    <w:rsid w:val="003D5DE7"/>
    <w:rsid w:val="003D68BC"/>
    <w:rsid w:val="003D695A"/>
    <w:rsid w:val="003E0610"/>
    <w:rsid w:val="003E1D42"/>
    <w:rsid w:val="003F22C9"/>
    <w:rsid w:val="003F36DA"/>
    <w:rsid w:val="003F4797"/>
    <w:rsid w:val="003F4FD3"/>
    <w:rsid w:val="003F538D"/>
    <w:rsid w:val="003F5F7B"/>
    <w:rsid w:val="00401948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40BC"/>
    <w:rsid w:val="004261BB"/>
    <w:rsid w:val="00427F52"/>
    <w:rsid w:val="0043421A"/>
    <w:rsid w:val="00441833"/>
    <w:rsid w:val="00441910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25A3"/>
    <w:rsid w:val="00452D83"/>
    <w:rsid w:val="00453614"/>
    <w:rsid w:val="004557A1"/>
    <w:rsid w:val="00457F6D"/>
    <w:rsid w:val="0046181C"/>
    <w:rsid w:val="00462AAE"/>
    <w:rsid w:val="004655B1"/>
    <w:rsid w:val="004669A2"/>
    <w:rsid w:val="00467D49"/>
    <w:rsid w:val="004737A9"/>
    <w:rsid w:val="004761CA"/>
    <w:rsid w:val="00480AB2"/>
    <w:rsid w:val="004816D6"/>
    <w:rsid w:val="00484180"/>
    <w:rsid w:val="004916E5"/>
    <w:rsid w:val="00492FDC"/>
    <w:rsid w:val="004956BE"/>
    <w:rsid w:val="00497052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248B"/>
    <w:rsid w:val="005156B5"/>
    <w:rsid w:val="005158E0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6A20"/>
    <w:rsid w:val="00540B6A"/>
    <w:rsid w:val="00543BA4"/>
    <w:rsid w:val="0054490B"/>
    <w:rsid w:val="00545002"/>
    <w:rsid w:val="0054577E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74A"/>
    <w:rsid w:val="0058142C"/>
    <w:rsid w:val="00581DA2"/>
    <w:rsid w:val="00584009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6F24"/>
    <w:rsid w:val="005A7510"/>
    <w:rsid w:val="005B0FCE"/>
    <w:rsid w:val="005B144D"/>
    <w:rsid w:val="005B44E8"/>
    <w:rsid w:val="005B7526"/>
    <w:rsid w:val="005B7865"/>
    <w:rsid w:val="005C1514"/>
    <w:rsid w:val="005C2078"/>
    <w:rsid w:val="005D1BA0"/>
    <w:rsid w:val="005D2EB7"/>
    <w:rsid w:val="005D3D8E"/>
    <w:rsid w:val="005D3E0A"/>
    <w:rsid w:val="005D4599"/>
    <w:rsid w:val="005D5BC2"/>
    <w:rsid w:val="005D7625"/>
    <w:rsid w:val="005D7C27"/>
    <w:rsid w:val="005E0775"/>
    <w:rsid w:val="005E1D70"/>
    <w:rsid w:val="005E34AA"/>
    <w:rsid w:val="005E579A"/>
    <w:rsid w:val="005E709A"/>
    <w:rsid w:val="005F0B30"/>
    <w:rsid w:val="005F1446"/>
    <w:rsid w:val="005F2B59"/>
    <w:rsid w:val="005F4068"/>
    <w:rsid w:val="005F50B7"/>
    <w:rsid w:val="005F55E7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30DB"/>
    <w:rsid w:val="006141AD"/>
    <w:rsid w:val="0061603D"/>
    <w:rsid w:val="0062029F"/>
    <w:rsid w:val="006209FF"/>
    <w:rsid w:val="00621D9E"/>
    <w:rsid w:val="00626866"/>
    <w:rsid w:val="00630A98"/>
    <w:rsid w:val="006323A2"/>
    <w:rsid w:val="006340B6"/>
    <w:rsid w:val="006342A5"/>
    <w:rsid w:val="00634BF6"/>
    <w:rsid w:val="006360EE"/>
    <w:rsid w:val="00637154"/>
    <w:rsid w:val="006375DF"/>
    <w:rsid w:val="00637C9E"/>
    <w:rsid w:val="00641EE5"/>
    <w:rsid w:val="00642541"/>
    <w:rsid w:val="00644DC9"/>
    <w:rsid w:val="00646102"/>
    <w:rsid w:val="00647081"/>
    <w:rsid w:val="00651352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3F14"/>
    <w:rsid w:val="00674317"/>
    <w:rsid w:val="006753A4"/>
    <w:rsid w:val="006779EC"/>
    <w:rsid w:val="00681925"/>
    <w:rsid w:val="0068358F"/>
    <w:rsid w:val="00685E20"/>
    <w:rsid w:val="00690AC5"/>
    <w:rsid w:val="006937E5"/>
    <w:rsid w:val="00695CCF"/>
    <w:rsid w:val="006970C8"/>
    <w:rsid w:val="006A59F1"/>
    <w:rsid w:val="006A5FD2"/>
    <w:rsid w:val="006A62C4"/>
    <w:rsid w:val="006A7724"/>
    <w:rsid w:val="006B05C4"/>
    <w:rsid w:val="006B5F72"/>
    <w:rsid w:val="006B6ED7"/>
    <w:rsid w:val="006B7B94"/>
    <w:rsid w:val="006C249D"/>
    <w:rsid w:val="006D0A98"/>
    <w:rsid w:val="006D233E"/>
    <w:rsid w:val="006D3725"/>
    <w:rsid w:val="006D3F14"/>
    <w:rsid w:val="006D5172"/>
    <w:rsid w:val="006E19C2"/>
    <w:rsid w:val="006E3F1E"/>
    <w:rsid w:val="006E3F83"/>
    <w:rsid w:val="006E4FD0"/>
    <w:rsid w:val="006F1200"/>
    <w:rsid w:val="006F275B"/>
    <w:rsid w:val="006F3885"/>
    <w:rsid w:val="006F3F66"/>
    <w:rsid w:val="006F471D"/>
    <w:rsid w:val="006F507A"/>
    <w:rsid w:val="006F79D2"/>
    <w:rsid w:val="00704851"/>
    <w:rsid w:val="0071121B"/>
    <w:rsid w:val="00712C5A"/>
    <w:rsid w:val="007148A5"/>
    <w:rsid w:val="00714C3D"/>
    <w:rsid w:val="007172D0"/>
    <w:rsid w:val="007177BD"/>
    <w:rsid w:val="00721DF5"/>
    <w:rsid w:val="00723E16"/>
    <w:rsid w:val="00725E90"/>
    <w:rsid w:val="0072667D"/>
    <w:rsid w:val="00727BC8"/>
    <w:rsid w:val="00733B9E"/>
    <w:rsid w:val="007347EF"/>
    <w:rsid w:val="007353F0"/>
    <w:rsid w:val="007361AC"/>
    <w:rsid w:val="00736BBE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49"/>
    <w:rsid w:val="00764DFA"/>
    <w:rsid w:val="00765851"/>
    <w:rsid w:val="007671E9"/>
    <w:rsid w:val="00771598"/>
    <w:rsid w:val="00773463"/>
    <w:rsid w:val="00777346"/>
    <w:rsid w:val="00780037"/>
    <w:rsid w:val="0078004A"/>
    <w:rsid w:val="0078235A"/>
    <w:rsid w:val="00783F53"/>
    <w:rsid w:val="007843F0"/>
    <w:rsid w:val="007858A8"/>
    <w:rsid w:val="00786AB5"/>
    <w:rsid w:val="00790388"/>
    <w:rsid w:val="0079094E"/>
    <w:rsid w:val="00791311"/>
    <w:rsid w:val="007A008B"/>
    <w:rsid w:val="007A0B29"/>
    <w:rsid w:val="007A7F0C"/>
    <w:rsid w:val="007B1630"/>
    <w:rsid w:val="007B702D"/>
    <w:rsid w:val="007C0BDA"/>
    <w:rsid w:val="007C2EBD"/>
    <w:rsid w:val="007C6837"/>
    <w:rsid w:val="007C6978"/>
    <w:rsid w:val="007C70AA"/>
    <w:rsid w:val="007D0090"/>
    <w:rsid w:val="007D011B"/>
    <w:rsid w:val="007D15B6"/>
    <w:rsid w:val="007D1C60"/>
    <w:rsid w:val="007D268A"/>
    <w:rsid w:val="007D2A58"/>
    <w:rsid w:val="007D342B"/>
    <w:rsid w:val="007D6211"/>
    <w:rsid w:val="007E07B1"/>
    <w:rsid w:val="007E3F0C"/>
    <w:rsid w:val="007F037B"/>
    <w:rsid w:val="007F0B59"/>
    <w:rsid w:val="007F10B4"/>
    <w:rsid w:val="007F1C2A"/>
    <w:rsid w:val="007F4056"/>
    <w:rsid w:val="007F4E07"/>
    <w:rsid w:val="007F4F4F"/>
    <w:rsid w:val="007F5BFF"/>
    <w:rsid w:val="007F7FC1"/>
    <w:rsid w:val="00800641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6C02"/>
    <w:rsid w:val="008179C1"/>
    <w:rsid w:val="00817CD8"/>
    <w:rsid w:val="0082029A"/>
    <w:rsid w:val="00821AD6"/>
    <w:rsid w:val="00822261"/>
    <w:rsid w:val="00824909"/>
    <w:rsid w:val="00824F38"/>
    <w:rsid w:val="008303E7"/>
    <w:rsid w:val="008315C7"/>
    <w:rsid w:val="0084142C"/>
    <w:rsid w:val="00841F12"/>
    <w:rsid w:val="0084524C"/>
    <w:rsid w:val="00845ED8"/>
    <w:rsid w:val="0085082C"/>
    <w:rsid w:val="00851B56"/>
    <w:rsid w:val="008572F5"/>
    <w:rsid w:val="008614A0"/>
    <w:rsid w:val="0086455B"/>
    <w:rsid w:val="00864975"/>
    <w:rsid w:val="00864C2C"/>
    <w:rsid w:val="0087158D"/>
    <w:rsid w:val="0087343C"/>
    <w:rsid w:val="00875269"/>
    <w:rsid w:val="00876930"/>
    <w:rsid w:val="0087697A"/>
    <w:rsid w:val="00877AB1"/>
    <w:rsid w:val="0088498A"/>
    <w:rsid w:val="0088521D"/>
    <w:rsid w:val="008942DC"/>
    <w:rsid w:val="00894BF7"/>
    <w:rsid w:val="00895D88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6D65"/>
    <w:rsid w:val="008B74A0"/>
    <w:rsid w:val="008C253E"/>
    <w:rsid w:val="008C340A"/>
    <w:rsid w:val="008C40FC"/>
    <w:rsid w:val="008D1738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6EA3"/>
    <w:rsid w:val="008E7F20"/>
    <w:rsid w:val="008F02CA"/>
    <w:rsid w:val="008F0A54"/>
    <w:rsid w:val="008F1B5D"/>
    <w:rsid w:val="008F2512"/>
    <w:rsid w:val="008F3C4C"/>
    <w:rsid w:val="008F3E47"/>
    <w:rsid w:val="008F5B71"/>
    <w:rsid w:val="008F5FA3"/>
    <w:rsid w:val="00900BE4"/>
    <w:rsid w:val="00906613"/>
    <w:rsid w:val="0091082F"/>
    <w:rsid w:val="00910E33"/>
    <w:rsid w:val="00911806"/>
    <w:rsid w:val="00911B59"/>
    <w:rsid w:val="009120A4"/>
    <w:rsid w:val="00916EAF"/>
    <w:rsid w:val="00920E5D"/>
    <w:rsid w:val="00924F8A"/>
    <w:rsid w:val="009257E7"/>
    <w:rsid w:val="009268BA"/>
    <w:rsid w:val="009274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59F"/>
    <w:rsid w:val="0094216B"/>
    <w:rsid w:val="00942443"/>
    <w:rsid w:val="00942929"/>
    <w:rsid w:val="00945818"/>
    <w:rsid w:val="009471E1"/>
    <w:rsid w:val="009472D8"/>
    <w:rsid w:val="009544AC"/>
    <w:rsid w:val="009568A2"/>
    <w:rsid w:val="009606A8"/>
    <w:rsid w:val="00960874"/>
    <w:rsid w:val="00962201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3317"/>
    <w:rsid w:val="00A14330"/>
    <w:rsid w:val="00A14670"/>
    <w:rsid w:val="00A154A1"/>
    <w:rsid w:val="00A15E61"/>
    <w:rsid w:val="00A219A6"/>
    <w:rsid w:val="00A25969"/>
    <w:rsid w:val="00A266AD"/>
    <w:rsid w:val="00A31DAD"/>
    <w:rsid w:val="00A33E41"/>
    <w:rsid w:val="00A34A01"/>
    <w:rsid w:val="00A34A46"/>
    <w:rsid w:val="00A43594"/>
    <w:rsid w:val="00A5171A"/>
    <w:rsid w:val="00A53709"/>
    <w:rsid w:val="00A546BB"/>
    <w:rsid w:val="00A556AC"/>
    <w:rsid w:val="00A5650C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812FD"/>
    <w:rsid w:val="00A82E05"/>
    <w:rsid w:val="00A852F8"/>
    <w:rsid w:val="00A855CE"/>
    <w:rsid w:val="00A858FB"/>
    <w:rsid w:val="00A85E1D"/>
    <w:rsid w:val="00A908F0"/>
    <w:rsid w:val="00A93205"/>
    <w:rsid w:val="00A9370C"/>
    <w:rsid w:val="00A96ED2"/>
    <w:rsid w:val="00AA0580"/>
    <w:rsid w:val="00AA0D59"/>
    <w:rsid w:val="00AA7ED2"/>
    <w:rsid w:val="00AB4741"/>
    <w:rsid w:val="00AB50F1"/>
    <w:rsid w:val="00AB7C2A"/>
    <w:rsid w:val="00AC14A3"/>
    <w:rsid w:val="00AD035B"/>
    <w:rsid w:val="00AD26C7"/>
    <w:rsid w:val="00AD6634"/>
    <w:rsid w:val="00AD66B8"/>
    <w:rsid w:val="00AD7360"/>
    <w:rsid w:val="00AE1CD7"/>
    <w:rsid w:val="00AE3672"/>
    <w:rsid w:val="00AE36FB"/>
    <w:rsid w:val="00AE4741"/>
    <w:rsid w:val="00AF201A"/>
    <w:rsid w:val="00AF3148"/>
    <w:rsid w:val="00AF3544"/>
    <w:rsid w:val="00AF368B"/>
    <w:rsid w:val="00AF5BA9"/>
    <w:rsid w:val="00AF6D5D"/>
    <w:rsid w:val="00AF7512"/>
    <w:rsid w:val="00AF7706"/>
    <w:rsid w:val="00B001A2"/>
    <w:rsid w:val="00B01716"/>
    <w:rsid w:val="00B040E2"/>
    <w:rsid w:val="00B04551"/>
    <w:rsid w:val="00B06A34"/>
    <w:rsid w:val="00B0716C"/>
    <w:rsid w:val="00B13FFA"/>
    <w:rsid w:val="00B165F5"/>
    <w:rsid w:val="00B16A2B"/>
    <w:rsid w:val="00B1746C"/>
    <w:rsid w:val="00B211A9"/>
    <w:rsid w:val="00B21401"/>
    <w:rsid w:val="00B2222E"/>
    <w:rsid w:val="00B23B15"/>
    <w:rsid w:val="00B24F00"/>
    <w:rsid w:val="00B25BBB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2150"/>
    <w:rsid w:val="00B43C36"/>
    <w:rsid w:val="00B4566D"/>
    <w:rsid w:val="00B4611E"/>
    <w:rsid w:val="00B463C4"/>
    <w:rsid w:val="00B502CC"/>
    <w:rsid w:val="00B509AE"/>
    <w:rsid w:val="00B52818"/>
    <w:rsid w:val="00B54D72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90DF8"/>
    <w:rsid w:val="00B91ED9"/>
    <w:rsid w:val="00B91EFA"/>
    <w:rsid w:val="00B92389"/>
    <w:rsid w:val="00B94DC0"/>
    <w:rsid w:val="00B95C55"/>
    <w:rsid w:val="00B9605A"/>
    <w:rsid w:val="00B96A44"/>
    <w:rsid w:val="00B975DE"/>
    <w:rsid w:val="00B97AAA"/>
    <w:rsid w:val="00BA0220"/>
    <w:rsid w:val="00BA0E90"/>
    <w:rsid w:val="00BA12D2"/>
    <w:rsid w:val="00BA18F0"/>
    <w:rsid w:val="00BA1E1B"/>
    <w:rsid w:val="00BA355D"/>
    <w:rsid w:val="00BA36FF"/>
    <w:rsid w:val="00BA4C10"/>
    <w:rsid w:val="00BA66A0"/>
    <w:rsid w:val="00BB0286"/>
    <w:rsid w:val="00BB0EBA"/>
    <w:rsid w:val="00BB20A3"/>
    <w:rsid w:val="00BB2858"/>
    <w:rsid w:val="00BB355B"/>
    <w:rsid w:val="00BB4D05"/>
    <w:rsid w:val="00BC104A"/>
    <w:rsid w:val="00BC179E"/>
    <w:rsid w:val="00BC1E31"/>
    <w:rsid w:val="00BC334F"/>
    <w:rsid w:val="00BC37D9"/>
    <w:rsid w:val="00BC62A7"/>
    <w:rsid w:val="00BD2B95"/>
    <w:rsid w:val="00BD3BC8"/>
    <w:rsid w:val="00BD5A53"/>
    <w:rsid w:val="00BD66FB"/>
    <w:rsid w:val="00BD6966"/>
    <w:rsid w:val="00BE047C"/>
    <w:rsid w:val="00BF0B23"/>
    <w:rsid w:val="00BF424C"/>
    <w:rsid w:val="00BF45FE"/>
    <w:rsid w:val="00BF58C2"/>
    <w:rsid w:val="00BF6227"/>
    <w:rsid w:val="00BF6675"/>
    <w:rsid w:val="00C0336F"/>
    <w:rsid w:val="00C0422F"/>
    <w:rsid w:val="00C06B2A"/>
    <w:rsid w:val="00C07478"/>
    <w:rsid w:val="00C113A3"/>
    <w:rsid w:val="00C12577"/>
    <w:rsid w:val="00C127A1"/>
    <w:rsid w:val="00C20EC4"/>
    <w:rsid w:val="00C22BDC"/>
    <w:rsid w:val="00C26723"/>
    <w:rsid w:val="00C30AF7"/>
    <w:rsid w:val="00C30BA2"/>
    <w:rsid w:val="00C33FA1"/>
    <w:rsid w:val="00C36527"/>
    <w:rsid w:val="00C41241"/>
    <w:rsid w:val="00C424A6"/>
    <w:rsid w:val="00C429C5"/>
    <w:rsid w:val="00C4398E"/>
    <w:rsid w:val="00C44A7B"/>
    <w:rsid w:val="00C44AB2"/>
    <w:rsid w:val="00C45565"/>
    <w:rsid w:val="00C47809"/>
    <w:rsid w:val="00C51408"/>
    <w:rsid w:val="00C540D7"/>
    <w:rsid w:val="00C610CC"/>
    <w:rsid w:val="00C65F0D"/>
    <w:rsid w:val="00C71601"/>
    <w:rsid w:val="00C7285B"/>
    <w:rsid w:val="00C728DB"/>
    <w:rsid w:val="00C800F6"/>
    <w:rsid w:val="00C83CCA"/>
    <w:rsid w:val="00C8543C"/>
    <w:rsid w:val="00C902C9"/>
    <w:rsid w:val="00C907D7"/>
    <w:rsid w:val="00C9189C"/>
    <w:rsid w:val="00C95E5E"/>
    <w:rsid w:val="00C95F2A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6CC4"/>
    <w:rsid w:val="00CF121D"/>
    <w:rsid w:val="00CF1B48"/>
    <w:rsid w:val="00CF1F71"/>
    <w:rsid w:val="00CF37CF"/>
    <w:rsid w:val="00CF4066"/>
    <w:rsid w:val="00CF515E"/>
    <w:rsid w:val="00CF55AD"/>
    <w:rsid w:val="00CF5CF3"/>
    <w:rsid w:val="00D027DB"/>
    <w:rsid w:val="00D04A33"/>
    <w:rsid w:val="00D0511C"/>
    <w:rsid w:val="00D1183B"/>
    <w:rsid w:val="00D12FBC"/>
    <w:rsid w:val="00D13873"/>
    <w:rsid w:val="00D13EB7"/>
    <w:rsid w:val="00D14A02"/>
    <w:rsid w:val="00D20728"/>
    <w:rsid w:val="00D2108D"/>
    <w:rsid w:val="00D247D7"/>
    <w:rsid w:val="00D25F1C"/>
    <w:rsid w:val="00D26A78"/>
    <w:rsid w:val="00D26E60"/>
    <w:rsid w:val="00D33888"/>
    <w:rsid w:val="00D34E9F"/>
    <w:rsid w:val="00D36388"/>
    <w:rsid w:val="00D453F7"/>
    <w:rsid w:val="00D468A1"/>
    <w:rsid w:val="00D507D4"/>
    <w:rsid w:val="00D508C5"/>
    <w:rsid w:val="00D5110A"/>
    <w:rsid w:val="00D5277A"/>
    <w:rsid w:val="00D53CA7"/>
    <w:rsid w:val="00D556E3"/>
    <w:rsid w:val="00D5777E"/>
    <w:rsid w:val="00D60702"/>
    <w:rsid w:val="00D6158A"/>
    <w:rsid w:val="00D648BB"/>
    <w:rsid w:val="00D67184"/>
    <w:rsid w:val="00D67FEE"/>
    <w:rsid w:val="00D74DC6"/>
    <w:rsid w:val="00D75594"/>
    <w:rsid w:val="00D76BA4"/>
    <w:rsid w:val="00D803B5"/>
    <w:rsid w:val="00D805AE"/>
    <w:rsid w:val="00D8082C"/>
    <w:rsid w:val="00D83974"/>
    <w:rsid w:val="00D864EC"/>
    <w:rsid w:val="00D87A3D"/>
    <w:rsid w:val="00D922EF"/>
    <w:rsid w:val="00D92E52"/>
    <w:rsid w:val="00D9361E"/>
    <w:rsid w:val="00D968F4"/>
    <w:rsid w:val="00D96E0A"/>
    <w:rsid w:val="00DA28F3"/>
    <w:rsid w:val="00DA31B8"/>
    <w:rsid w:val="00DA544B"/>
    <w:rsid w:val="00DA5B2C"/>
    <w:rsid w:val="00DB0405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901"/>
    <w:rsid w:val="00DD525B"/>
    <w:rsid w:val="00DD62F6"/>
    <w:rsid w:val="00DD6E12"/>
    <w:rsid w:val="00DE0772"/>
    <w:rsid w:val="00DE08B6"/>
    <w:rsid w:val="00DE0DB3"/>
    <w:rsid w:val="00DE1AEE"/>
    <w:rsid w:val="00DE4C8D"/>
    <w:rsid w:val="00DE669A"/>
    <w:rsid w:val="00DE6A16"/>
    <w:rsid w:val="00DE6AD5"/>
    <w:rsid w:val="00DF2C36"/>
    <w:rsid w:val="00DF2DCD"/>
    <w:rsid w:val="00DF2EE3"/>
    <w:rsid w:val="00DF30C4"/>
    <w:rsid w:val="00DF35DA"/>
    <w:rsid w:val="00DF4B54"/>
    <w:rsid w:val="00DF570A"/>
    <w:rsid w:val="00DF7050"/>
    <w:rsid w:val="00DF709B"/>
    <w:rsid w:val="00DF7183"/>
    <w:rsid w:val="00DF76EE"/>
    <w:rsid w:val="00E01408"/>
    <w:rsid w:val="00E0247B"/>
    <w:rsid w:val="00E03574"/>
    <w:rsid w:val="00E04985"/>
    <w:rsid w:val="00E06D65"/>
    <w:rsid w:val="00E10183"/>
    <w:rsid w:val="00E114E5"/>
    <w:rsid w:val="00E11D11"/>
    <w:rsid w:val="00E12FF7"/>
    <w:rsid w:val="00E133BB"/>
    <w:rsid w:val="00E1793B"/>
    <w:rsid w:val="00E23223"/>
    <w:rsid w:val="00E23966"/>
    <w:rsid w:val="00E23E11"/>
    <w:rsid w:val="00E2499A"/>
    <w:rsid w:val="00E2619E"/>
    <w:rsid w:val="00E318D0"/>
    <w:rsid w:val="00E33DE0"/>
    <w:rsid w:val="00E35AC0"/>
    <w:rsid w:val="00E370D2"/>
    <w:rsid w:val="00E371AE"/>
    <w:rsid w:val="00E40D19"/>
    <w:rsid w:val="00E44267"/>
    <w:rsid w:val="00E46BD2"/>
    <w:rsid w:val="00E47128"/>
    <w:rsid w:val="00E53056"/>
    <w:rsid w:val="00E53D2B"/>
    <w:rsid w:val="00E55CD0"/>
    <w:rsid w:val="00E56311"/>
    <w:rsid w:val="00E56448"/>
    <w:rsid w:val="00E56504"/>
    <w:rsid w:val="00E5721D"/>
    <w:rsid w:val="00E57460"/>
    <w:rsid w:val="00E57693"/>
    <w:rsid w:val="00E6138B"/>
    <w:rsid w:val="00E61DE9"/>
    <w:rsid w:val="00E679C0"/>
    <w:rsid w:val="00E67B80"/>
    <w:rsid w:val="00E709D8"/>
    <w:rsid w:val="00E70AD0"/>
    <w:rsid w:val="00E70C24"/>
    <w:rsid w:val="00E758E7"/>
    <w:rsid w:val="00E8022E"/>
    <w:rsid w:val="00E80CED"/>
    <w:rsid w:val="00E80EEE"/>
    <w:rsid w:val="00E84306"/>
    <w:rsid w:val="00E92C4F"/>
    <w:rsid w:val="00E92E1E"/>
    <w:rsid w:val="00E95307"/>
    <w:rsid w:val="00E97AD7"/>
    <w:rsid w:val="00EA199E"/>
    <w:rsid w:val="00EA4746"/>
    <w:rsid w:val="00EA5747"/>
    <w:rsid w:val="00EA5804"/>
    <w:rsid w:val="00EA64AF"/>
    <w:rsid w:val="00EB10DF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796A"/>
    <w:rsid w:val="00F02BEE"/>
    <w:rsid w:val="00F03F31"/>
    <w:rsid w:val="00F04C77"/>
    <w:rsid w:val="00F04EAB"/>
    <w:rsid w:val="00F052E1"/>
    <w:rsid w:val="00F06478"/>
    <w:rsid w:val="00F078A1"/>
    <w:rsid w:val="00F07B02"/>
    <w:rsid w:val="00F12663"/>
    <w:rsid w:val="00F12C4E"/>
    <w:rsid w:val="00F12DAC"/>
    <w:rsid w:val="00F13449"/>
    <w:rsid w:val="00F22193"/>
    <w:rsid w:val="00F23D24"/>
    <w:rsid w:val="00F24A3D"/>
    <w:rsid w:val="00F2704E"/>
    <w:rsid w:val="00F306AA"/>
    <w:rsid w:val="00F31EC0"/>
    <w:rsid w:val="00F34AC0"/>
    <w:rsid w:val="00F44AA3"/>
    <w:rsid w:val="00F46535"/>
    <w:rsid w:val="00F504E6"/>
    <w:rsid w:val="00F524FF"/>
    <w:rsid w:val="00F52BDF"/>
    <w:rsid w:val="00F53A15"/>
    <w:rsid w:val="00F53E65"/>
    <w:rsid w:val="00F53FE0"/>
    <w:rsid w:val="00F55D59"/>
    <w:rsid w:val="00F6267F"/>
    <w:rsid w:val="00F63232"/>
    <w:rsid w:val="00F63B9A"/>
    <w:rsid w:val="00F6442D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4715"/>
    <w:rsid w:val="00F84B55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417A"/>
    <w:rsid w:val="00FE5423"/>
    <w:rsid w:val="00FF0044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footnote text"/>
    <w:basedOn w:val="a"/>
    <w:link w:val="affff1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1">
    <w:name w:val="Текст сноски Знак"/>
    <w:link w:val="affff0"/>
    <w:uiPriority w:val="99"/>
    <w:semiHidden/>
    <w:rsid w:val="00801E00"/>
    <w:rPr>
      <w:rFonts w:ascii="Arial" w:hAnsi="Arial" w:cs="Arial"/>
    </w:rPr>
  </w:style>
  <w:style w:type="character" w:styleId="affff2">
    <w:name w:val="footnote reference"/>
    <w:uiPriority w:val="99"/>
    <w:semiHidden/>
    <w:unhideWhenUsed/>
    <w:rsid w:val="00801E00"/>
    <w:rPr>
      <w:vertAlign w:val="superscript"/>
    </w:rPr>
  </w:style>
  <w:style w:type="paragraph" w:styleId="affff3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D12FBC"/>
    <w:rPr>
      <w:color w:val="0000FF"/>
      <w:u w:val="single"/>
    </w:rPr>
  </w:style>
  <w:style w:type="table" w:styleId="affff5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13" Type="http://schemas.openxmlformats.org/officeDocument/2006/relationships/hyperlink" Target="consultantplus://offline/ref=3EF8488FD8DA21336BD888C126A2AFE9BEA016684717AA58DDBECA552F8A6853237D80E440C3FFA73AADA7nEr7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8488FD8DA21336BD888C126A2AFE9BEA01668401DAA5CDABECA552F8A6853237D80E440C3FFA73AADA7nEr7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F8488FD8DA21336BD888C126A2AFE9BEA016684410AF5ADEBECA552F8A6853237D80E440C3FFA73AADA7nEr7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8488FD8DA21336BD888C126A2AFE9BEA016684012A45EDDBECA552F8A6853237D80E440C3FFA73AADA7nEr7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F8488FD8DA21336BD888C126A2AFE9BEA016684613AD5EDFBECA552F8A6853237D80E440C3FFA73AADA7nEr7P" TargetMode="External"/><Relationship Id="rId10" Type="http://schemas.openxmlformats.org/officeDocument/2006/relationships/hyperlink" Target="consultantplus://offline/ref=3EF8488FD8DA21336BD888C126A2AFE9BEA016684014AE5CD9BECA552F8A6853237D80E440C3FFA73AADA7nEr7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463308.0" TargetMode="External"/><Relationship Id="rId14" Type="http://schemas.openxmlformats.org/officeDocument/2006/relationships/hyperlink" Target="consultantplus://offline/ref=3EF8488FD8DA21336BD888C126A2AFE9BEA01668471CA95CD2BECA552F8A6853237D80E440C3FFA73AADA7nEr7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1CAC-29E5-4037-9275-9BC477C5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56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2921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subject/>
  <dc:creator>User</dc:creator>
  <cp:keywords/>
  <dc:description>Документ экспортирован из системы ГАРАНТ</dc:description>
  <cp:lastModifiedBy>User</cp:lastModifiedBy>
  <cp:revision>15</cp:revision>
  <cp:lastPrinted>2016-08-03T12:27:00Z</cp:lastPrinted>
  <dcterms:created xsi:type="dcterms:W3CDTF">2016-08-03T10:05:00Z</dcterms:created>
  <dcterms:modified xsi:type="dcterms:W3CDTF">2016-08-03T12:28:00Z</dcterms:modified>
</cp:coreProperties>
</file>